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D34E34" w:rsidRPr="00E917DB" w:rsidRDefault="00E917DB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en-GB"/>
        </w:rPr>
        <w:t>The A-Z of St Colma</w:t>
      </w:r>
      <w:r w:rsidRPr="00E917DB">
        <w:rPr>
          <w:rFonts w:ascii="Times New Roman" w:eastAsia="Times New Roman" w:hAnsi="Times New Roman" w:cs="Times New Roman"/>
          <w:b/>
          <w:bCs/>
          <w:sz w:val="40"/>
          <w:szCs w:val="28"/>
          <w:lang w:eastAsia="en-GB"/>
        </w:rPr>
        <w:t>n’s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 is for Assembly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B is for </w:t>
      </w:r>
      <w:r w:rsidR="008D199E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Books &amp; Bags</w:t>
      </w:r>
    </w:p>
    <w:p w:rsidR="00D34E34" w:rsidRPr="00E917DB" w:rsidRDefault="00D34E34" w:rsidP="008D1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C is for </w:t>
      </w:r>
      <w:r w:rsidR="008D199E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Canteen</w:t>
      </w:r>
    </w:p>
    <w:p w:rsidR="00D34E34" w:rsidRPr="00E917DB" w:rsidRDefault="00D34E34" w:rsidP="007D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D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8D199E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Drama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&amp; Double Period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Exercise</w:t>
      </w:r>
    </w:p>
    <w:p w:rsidR="00D34E34" w:rsidRPr="00E917DB" w:rsidRDefault="00D34E34" w:rsidP="007D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F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3E57CD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Form Class &amp;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</w:t>
      </w:r>
      <w:r w:rsidR="0047252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</w:t>
      </w:r>
      <w:bookmarkStart w:id="0" w:name="_GoBack"/>
      <w:bookmarkEnd w:id="0"/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actions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G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Geography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513C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Homework &amp; Health</w:t>
      </w:r>
    </w:p>
    <w:p w:rsidR="00D34E34" w:rsidRPr="00E917DB" w:rsidRDefault="00D34E34" w:rsidP="007D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gramStart"/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is</w:t>
      </w:r>
      <w:proofErr w:type="gramEnd"/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for </w:t>
      </w:r>
      <w:r w:rsidR="00B72DF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iPad &amp; Ink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J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Juniors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K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E917DB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(lunchtime) Kick about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L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B8569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(never be) Late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M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Music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N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3E57CD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Notes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E917DB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Outside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PE</w:t>
      </w:r>
      <w:r w:rsidR="00B72DF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Kit &amp; Pen</w:t>
      </w:r>
      <w:r w:rsidR="00E917DB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&amp; Pitch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Q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Quiet please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B72DF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the 3Rs 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3E57CD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Sixth-Form</w:t>
      </w:r>
      <w:r w:rsidR="00894BFC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&amp; School Council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T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894BFC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Teachers &amp;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Timetable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U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Uniform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V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894BFC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Volunteers</w:t>
      </w:r>
    </w:p>
    <w:p w:rsidR="008D199E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W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Walk on the left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X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894BFC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‘the spot’ where I sit</w:t>
      </w:r>
    </w:p>
    <w:p w:rsidR="00D34E34" w:rsidRPr="00E917DB" w:rsidRDefault="00D34E34" w:rsidP="00D3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Y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7D0518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Your friends</w:t>
      </w:r>
    </w:p>
    <w:p w:rsidR="009C7589" w:rsidRPr="00E917DB" w:rsidRDefault="00D34E34" w:rsidP="00E91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917D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Z</w:t>
      </w:r>
      <w:r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is for </w:t>
      </w:r>
      <w:r w:rsidR="00B8569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A Game of Thumb </w:t>
      </w:r>
      <w:proofErr w:type="spellStart"/>
      <w:r w:rsidR="00B85692" w:rsidRPr="00E917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Warz</w:t>
      </w:r>
      <w:proofErr w:type="spellEnd"/>
      <w:r w:rsidRPr="00E917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sectPr w:rsidR="009C7589" w:rsidRPr="00E917DB" w:rsidSect="00D34E3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7DD"/>
    <w:multiLevelType w:val="multilevel"/>
    <w:tmpl w:val="6AE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319B9"/>
    <w:multiLevelType w:val="multilevel"/>
    <w:tmpl w:val="F5F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F2FD4"/>
    <w:multiLevelType w:val="multilevel"/>
    <w:tmpl w:val="2DF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07651"/>
    <w:multiLevelType w:val="multilevel"/>
    <w:tmpl w:val="812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72FF3"/>
    <w:multiLevelType w:val="multilevel"/>
    <w:tmpl w:val="76E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B3CB1"/>
    <w:multiLevelType w:val="multilevel"/>
    <w:tmpl w:val="087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4"/>
    <w:rsid w:val="000162B9"/>
    <w:rsid w:val="000B49FE"/>
    <w:rsid w:val="003E57CD"/>
    <w:rsid w:val="0047252B"/>
    <w:rsid w:val="00513CD3"/>
    <w:rsid w:val="005444E6"/>
    <w:rsid w:val="007D0518"/>
    <w:rsid w:val="008528A3"/>
    <w:rsid w:val="00894BFC"/>
    <w:rsid w:val="008D199E"/>
    <w:rsid w:val="00B72DF2"/>
    <w:rsid w:val="00B85692"/>
    <w:rsid w:val="00D34E34"/>
    <w:rsid w:val="00E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B712"/>
  <w15:chartTrackingRefBased/>
  <w15:docId w15:val="{8131AAE0-15DB-48D4-AD57-342F30F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3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34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34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34E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34E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4E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34E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34E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E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E34"/>
    <w:rPr>
      <w:color w:val="800080"/>
      <w:u w:val="single"/>
    </w:rPr>
  </w:style>
  <w:style w:type="character" w:customStyle="1" w:styleId="strap-tag">
    <w:name w:val="strap-tag"/>
    <w:basedOn w:val="DefaultParagraphFont"/>
    <w:rsid w:val="00D34E34"/>
  </w:style>
  <w:style w:type="character" w:customStyle="1" w:styleId="head-text">
    <w:name w:val="head-text"/>
    <w:basedOn w:val="DefaultParagraphFont"/>
    <w:rsid w:val="00D34E34"/>
  </w:style>
  <w:style w:type="character" w:customStyle="1" w:styleId="head-line">
    <w:name w:val="head-line"/>
    <w:basedOn w:val="DefaultParagraphFont"/>
    <w:rsid w:val="00D34E34"/>
  </w:style>
  <w:style w:type="paragraph" w:customStyle="1" w:styleId="article-tags">
    <w:name w:val="article-tags"/>
    <w:basedOn w:val="Normal"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author">
    <w:name w:val="article-author"/>
    <w:basedOn w:val="Normal"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short">
    <w:name w:val="numbershort"/>
    <w:basedOn w:val="DefaultParagraphFont"/>
    <w:rsid w:val="00D34E34"/>
  </w:style>
  <w:style w:type="paragraph" w:styleId="NormalWeb">
    <w:name w:val="Normal (Web)"/>
    <w:basedOn w:val="Normal"/>
    <w:uiPriority w:val="99"/>
    <w:semiHidden/>
    <w:unhideWhenUsed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-para">
    <w:name w:val="sw-para"/>
    <w:basedOn w:val="Normal"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desc">
    <w:name w:val="small-desc"/>
    <w:basedOn w:val="DefaultParagraphFont"/>
    <w:rsid w:val="00D34E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4E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4E3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4E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4E3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b-grid-header-text">
    <w:name w:val="ob-grid-header-text"/>
    <w:basedOn w:val="DefaultParagraphFont"/>
    <w:rsid w:val="00D34E34"/>
  </w:style>
  <w:style w:type="character" w:customStyle="1" w:styleId="ob-unit">
    <w:name w:val="ob-unit"/>
    <w:basedOn w:val="DefaultParagraphFont"/>
    <w:rsid w:val="00D34E34"/>
  </w:style>
  <w:style w:type="character" w:customStyle="1" w:styleId="obamelia">
    <w:name w:val="ob_amelia"/>
    <w:basedOn w:val="DefaultParagraphFont"/>
    <w:rsid w:val="00D34E34"/>
  </w:style>
  <w:style w:type="character" w:customStyle="1" w:styleId="separate-title">
    <w:name w:val="separate-title"/>
    <w:basedOn w:val="DefaultParagraphFont"/>
    <w:rsid w:val="00D34E34"/>
  </w:style>
  <w:style w:type="character" w:customStyle="1" w:styleId="line">
    <w:name w:val="line"/>
    <w:basedOn w:val="DefaultParagraphFont"/>
    <w:rsid w:val="00D34E34"/>
  </w:style>
  <w:style w:type="character" w:customStyle="1" w:styleId="icon-right-panel">
    <w:name w:val="icon-right-panel"/>
    <w:basedOn w:val="DefaultParagraphFont"/>
    <w:rsid w:val="00D34E34"/>
  </w:style>
  <w:style w:type="character" w:customStyle="1" w:styleId="text-right-panel">
    <w:name w:val="text-right-panel"/>
    <w:basedOn w:val="DefaultParagraphFont"/>
    <w:rsid w:val="00D34E34"/>
  </w:style>
  <w:style w:type="character" w:customStyle="1" w:styleId="header-striptext">
    <w:name w:val="header-strip__text"/>
    <w:basedOn w:val="DefaultParagraphFont"/>
    <w:rsid w:val="00D34E34"/>
  </w:style>
  <w:style w:type="character" w:customStyle="1" w:styleId="header-stripline">
    <w:name w:val="header-strip__line"/>
    <w:basedOn w:val="DefaultParagraphFont"/>
    <w:rsid w:val="00D34E34"/>
  </w:style>
  <w:style w:type="character" w:customStyle="1" w:styleId="swiper-notification">
    <w:name w:val="swiper-notification"/>
    <w:basedOn w:val="DefaultParagraphFont"/>
    <w:rsid w:val="00D34E34"/>
  </w:style>
  <w:style w:type="character" w:customStyle="1" w:styleId="close-x">
    <w:name w:val="close-x"/>
    <w:basedOn w:val="DefaultParagraphFont"/>
    <w:rsid w:val="00D34E34"/>
  </w:style>
  <w:style w:type="paragraph" w:customStyle="1" w:styleId="login-formsubhead">
    <w:name w:val="login-form__subhead"/>
    <w:basedOn w:val="Normal"/>
    <w:rsid w:val="00D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-message">
    <w:name w:val="error-message"/>
    <w:basedOn w:val="DefaultParagraphFont"/>
    <w:rsid w:val="00D34E34"/>
  </w:style>
  <w:style w:type="character" w:customStyle="1" w:styleId="male">
    <w:name w:val="male"/>
    <w:basedOn w:val="DefaultParagraphFont"/>
    <w:rsid w:val="00D34E34"/>
  </w:style>
  <w:style w:type="character" w:customStyle="1" w:styleId="female">
    <w:name w:val="female"/>
    <w:basedOn w:val="DefaultParagraphFont"/>
    <w:rsid w:val="00D34E34"/>
  </w:style>
  <w:style w:type="character" w:customStyle="1" w:styleId="mybotpoweredby">
    <w:name w:val="mybotpoweredby"/>
    <w:basedOn w:val="DefaultParagraphFont"/>
    <w:rsid w:val="00D34E34"/>
  </w:style>
  <w:style w:type="character" w:customStyle="1" w:styleId="mybotpoweredbybrand">
    <w:name w:val="mybotpoweredbybrand"/>
    <w:basedOn w:val="DefaultParagraphFont"/>
    <w:rsid w:val="00D34E34"/>
  </w:style>
  <w:style w:type="character" w:customStyle="1" w:styleId="mybotlocation">
    <w:name w:val="mybotlocation"/>
    <w:basedOn w:val="DefaultParagraphFont"/>
    <w:rsid w:val="00D34E34"/>
  </w:style>
  <w:style w:type="character" w:customStyle="1" w:styleId="mybotscorelivedot">
    <w:name w:val="mybotscorelivedot"/>
    <w:basedOn w:val="DefaultParagraphFont"/>
    <w:rsid w:val="00D3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3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6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370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3131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12479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19458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0790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103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09914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5801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837343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414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735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521639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96402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342900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1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375475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299493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8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4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9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5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5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5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2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22C2CB06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HAZZARD</dc:creator>
  <cp:keywords/>
  <dc:description/>
  <cp:lastModifiedBy>J King</cp:lastModifiedBy>
  <cp:revision>4</cp:revision>
  <dcterms:created xsi:type="dcterms:W3CDTF">2020-07-08T12:42:00Z</dcterms:created>
  <dcterms:modified xsi:type="dcterms:W3CDTF">2020-07-09T10:13:00Z</dcterms:modified>
</cp:coreProperties>
</file>